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AB" w:rsidRPr="00112FAB" w:rsidRDefault="00112FAB" w:rsidP="00112FAB">
      <w:bookmarkStart w:id="0" w:name="_GoBack"/>
      <w:bookmarkEnd w:id="0"/>
    </w:p>
    <w:sectPr w:rsidR="00112FAB" w:rsidRPr="00112FAB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09" w:rsidRDefault="000C6409" w:rsidP="00F15613">
      <w:pPr>
        <w:spacing w:line="240" w:lineRule="auto"/>
      </w:pPr>
      <w:r>
        <w:separator/>
      </w:r>
    </w:p>
  </w:endnote>
  <w:endnote w:type="continuationSeparator" w:id="0">
    <w:p w:rsidR="000C6409" w:rsidRDefault="000C640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AB" w:rsidRPr="00D16049" w:rsidRDefault="00112FAB" w:rsidP="00112FAB">
    <w:pPr>
      <w:pStyle w:val="Zpat"/>
      <w:rPr>
        <w:b/>
        <w:bCs/>
      </w:rPr>
    </w:pPr>
    <w:r w:rsidRPr="00D16049">
      <w:rPr>
        <w:b/>
        <w:bCs/>
      </w:rPr>
      <w:t>S</w:t>
    </w:r>
    <w:r>
      <w:rPr>
        <w:b/>
        <w:bCs/>
      </w:rPr>
      <w:t>cience and Technology Park of the</w:t>
    </w:r>
    <w:r w:rsidRPr="00D16049">
      <w:rPr>
        <w:b/>
        <w:bCs/>
      </w:rPr>
      <w:t xml:space="preserve"> Palacký University Olomouc</w:t>
    </w:r>
  </w:p>
  <w:p w:rsidR="00112FAB" w:rsidRPr="00D16049" w:rsidRDefault="00112FAB" w:rsidP="00112FAB">
    <w:pPr>
      <w:pStyle w:val="Zpat"/>
    </w:pPr>
    <w:r w:rsidRPr="00D16049">
      <w:t>Šlechtitelů 21 | 783 71  Olomouc | T: +420 585 631 420</w:t>
    </w:r>
  </w:p>
  <w:p w:rsidR="00F15613" w:rsidRPr="00112FAB" w:rsidRDefault="00112FAB" w:rsidP="00112FAB">
    <w:pPr>
      <w:pStyle w:val="Zpat"/>
    </w:pPr>
    <w:r w:rsidRPr="00D16049">
      <w:t>vtp@upol.cz | www.vtpup.cz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49" w:rsidRPr="00D16049" w:rsidRDefault="00D16049" w:rsidP="00D16049">
    <w:pPr>
      <w:pStyle w:val="Zpat"/>
      <w:rPr>
        <w:b/>
        <w:bCs/>
      </w:rPr>
    </w:pPr>
    <w:r w:rsidRPr="00D16049">
      <w:rPr>
        <w:b/>
        <w:bCs/>
      </w:rPr>
      <w:t>S</w:t>
    </w:r>
    <w:r w:rsidR="0074761C">
      <w:rPr>
        <w:b/>
        <w:bCs/>
      </w:rPr>
      <w:t>cience and Technology Park of the</w:t>
    </w:r>
    <w:r w:rsidRPr="00D16049">
      <w:rPr>
        <w:b/>
        <w:bCs/>
      </w:rPr>
      <w:t xml:space="preserve"> Palacký University Olomouc</w:t>
    </w:r>
  </w:p>
  <w:p w:rsidR="00D16049" w:rsidRPr="00D16049" w:rsidRDefault="00D16049" w:rsidP="00D16049">
    <w:pPr>
      <w:pStyle w:val="Zpat"/>
    </w:pPr>
    <w:r w:rsidRPr="00D16049">
      <w:t>Šlechtitelů 21 | 783 71  Olomouc | T: +420 585 631 420</w:t>
    </w:r>
  </w:p>
  <w:p w:rsidR="00F15613" w:rsidRPr="00D16049" w:rsidRDefault="00D16049" w:rsidP="00D16049">
    <w:pPr>
      <w:pStyle w:val="Zpat"/>
    </w:pPr>
    <w:r w:rsidRPr="00D16049">
      <w:t>vtp@upol.cz | www.vtpup.cz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09" w:rsidRDefault="000C6409" w:rsidP="00F15613">
      <w:pPr>
        <w:spacing w:line="240" w:lineRule="auto"/>
      </w:pPr>
      <w:r>
        <w:separator/>
      </w:r>
    </w:p>
  </w:footnote>
  <w:footnote w:type="continuationSeparator" w:id="0">
    <w:p w:rsidR="000C6409" w:rsidRDefault="000C640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910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803275</wp:posOffset>
          </wp:positionH>
          <wp:positionV relativeFrom="page">
            <wp:posOffset>1419225</wp:posOffset>
          </wp:positionV>
          <wp:extent cx="2228215" cy="719455"/>
          <wp:effectExtent l="0" t="0" r="63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7026C"/>
    <w:rsid w:val="000C6409"/>
    <w:rsid w:val="000F0D39"/>
    <w:rsid w:val="000F215D"/>
    <w:rsid w:val="0010566D"/>
    <w:rsid w:val="00112FAB"/>
    <w:rsid w:val="00146FF1"/>
    <w:rsid w:val="002004C5"/>
    <w:rsid w:val="0022258F"/>
    <w:rsid w:val="00276D6B"/>
    <w:rsid w:val="002E3612"/>
    <w:rsid w:val="002F4948"/>
    <w:rsid w:val="00331D95"/>
    <w:rsid w:val="00430F25"/>
    <w:rsid w:val="00486300"/>
    <w:rsid w:val="004D171B"/>
    <w:rsid w:val="00502BEF"/>
    <w:rsid w:val="00540537"/>
    <w:rsid w:val="005B6853"/>
    <w:rsid w:val="005C2BD0"/>
    <w:rsid w:val="005E387A"/>
    <w:rsid w:val="00680944"/>
    <w:rsid w:val="006B22CE"/>
    <w:rsid w:val="006E3956"/>
    <w:rsid w:val="00702C0D"/>
    <w:rsid w:val="0074761C"/>
    <w:rsid w:val="00792CA5"/>
    <w:rsid w:val="007D517A"/>
    <w:rsid w:val="007F6FCC"/>
    <w:rsid w:val="00834F96"/>
    <w:rsid w:val="00862C56"/>
    <w:rsid w:val="0089158A"/>
    <w:rsid w:val="008B7F4D"/>
    <w:rsid w:val="008E27A7"/>
    <w:rsid w:val="009364E1"/>
    <w:rsid w:val="009554FB"/>
    <w:rsid w:val="00990090"/>
    <w:rsid w:val="009A27CC"/>
    <w:rsid w:val="009B4205"/>
    <w:rsid w:val="009E629B"/>
    <w:rsid w:val="009F3F9F"/>
    <w:rsid w:val="00A04911"/>
    <w:rsid w:val="00A1351A"/>
    <w:rsid w:val="00A47D2E"/>
    <w:rsid w:val="00A5561A"/>
    <w:rsid w:val="00B028C4"/>
    <w:rsid w:val="00B15CD8"/>
    <w:rsid w:val="00B52715"/>
    <w:rsid w:val="00B73FD1"/>
    <w:rsid w:val="00BC3E9B"/>
    <w:rsid w:val="00BD04D6"/>
    <w:rsid w:val="00BE1819"/>
    <w:rsid w:val="00BF49AF"/>
    <w:rsid w:val="00C31C1A"/>
    <w:rsid w:val="00C6493E"/>
    <w:rsid w:val="00C774B2"/>
    <w:rsid w:val="00D13E57"/>
    <w:rsid w:val="00D16049"/>
    <w:rsid w:val="00D26D12"/>
    <w:rsid w:val="00D61B91"/>
    <w:rsid w:val="00D62385"/>
    <w:rsid w:val="00D727D5"/>
    <w:rsid w:val="00D955E7"/>
    <w:rsid w:val="00DC5FA7"/>
    <w:rsid w:val="00DE39B0"/>
    <w:rsid w:val="00E47977"/>
    <w:rsid w:val="00E613E6"/>
    <w:rsid w:val="00E97744"/>
    <w:rsid w:val="00F0078F"/>
    <w:rsid w:val="00F15613"/>
    <w:rsid w:val="00F33F8F"/>
    <w:rsid w:val="00F81C25"/>
    <w:rsid w:val="00F9102D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bodytext"/>
    <w:basedOn w:val="Normln"/>
    <w:rsid w:val="00F9102D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bodytext"/>
    <w:basedOn w:val="Normln"/>
    <w:rsid w:val="00F9102D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811B-39D4-4B1E-9A4D-D366712D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UP_hlavickovy-papir_VTP_en.dotx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Misizna</cp:lastModifiedBy>
  <cp:revision>5</cp:revision>
  <cp:lastPrinted>2014-08-08T09:54:00Z</cp:lastPrinted>
  <dcterms:created xsi:type="dcterms:W3CDTF">2019-03-15T15:08:00Z</dcterms:created>
  <dcterms:modified xsi:type="dcterms:W3CDTF">2019-03-27T15:54:00Z</dcterms:modified>
</cp:coreProperties>
</file>